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02" w:rsidRPr="007C1102" w:rsidRDefault="007C1102" w:rsidP="007C1102">
      <w:pPr>
        <w:rPr>
          <w:vanish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464"/>
        <w:gridCol w:w="1465"/>
        <w:gridCol w:w="1465"/>
      </w:tblGrid>
      <w:tr w:rsidR="00FC41F7" w:rsidRPr="00103A38" w:rsidTr="00F43002">
        <w:trPr>
          <w:gridBefore w:val="1"/>
          <w:wBefore w:w="3686" w:type="dxa"/>
          <w:cantSplit/>
          <w:trHeight w:val="416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F7" w:rsidRPr="00103A38" w:rsidRDefault="00F43002" w:rsidP="00F43002">
            <w:pPr>
              <w:wordWrap w:val="0"/>
              <w:overflowPunct w:val="0"/>
              <w:autoSpaceDE w:val="0"/>
              <w:autoSpaceDN w:val="0"/>
              <w:ind w:left="567" w:right="567"/>
              <w:jc w:val="distribute"/>
            </w:pPr>
            <w:r>
              <w:rPr>
                <w:rFonts w:hint="eastAsia"/>
              </w:rPr>
              <w:t>発注課</w:t>
            </w:r>
          </w:p>
        </w:tc>
      </w:tr>
      <w:tr w:rsidR="00F43002" w:rsidRPr="00103A38" w:rsidTr="00F43002">
        <w:trPr>
          <w:gridBefore w:val="1"/>
          <w:wBefore w:w="3686" w:type="dxa"/>
          <w:cantSplit/>
          <w:trHeight w:val="426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02" w:rsidRPr="00103A38" w:rsidRDefault="00F43002" w:rsidP="00F43002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02" w:rsidRPr="00103A38" w:rsidRDefault="00F43002" w:rsidP="00F43002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02" w:rsidRPr="00103A38" w:rsidRDefault="00F43002" w:rsidP="00F43002">
            <w:pPr>
              <w:wordWrap w:val="0"/>
              <w:overflowPunct w:val="0"/>
              <w:autoSpaceDE w:val="0"/>
              <w:autoSpaceDN w:val="0"/>
              <w:ind w:left="227" w:right="227"/>
              <w:jc w:val="distribute"/>
            </w:pPr>
            <w:r>
              <w:rPr>
                <w:rFonts w:hint="eastAsia"/>
              </w:rPr>
              <w:t>係員</w:t>
            </w:r>
          </w:p>
        </w:tc>
      </w:tr>
      <w:tr w:rsidR="00F43002" w:rsidRPr="00103A38" w:rsidTr="00F43002">
        <w:trPr>
          <w:gridBefore w:val="1"/>
          <w:wBefore w:w="3686" w:type="dxa"/>
          <w:cantSplit/>
          <w:trHeight w:val="112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02" w:rsidRPr="00103A38" w:rsidRDefault="00F4300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02" w:rsidRPr="00103A38" w:rsidRDefault="00F4300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02" w:rsidRPr="00103A38" w:rsidRDefault="00F43002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103A38" w:rsidRPr="00103A38" w:rsidTr="00F43002">
        <w:trPr>
          <w:cantSplit/>
          <w:trHeight w:val="11036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F4" w:rsidRPr="00103A38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D3BF4" w:rsidRPr="00103A38" w:rsidRDefault="00626DF3" w:rsidP="0061277F">
            <w:pPr>
              <w:overflowPunct w:val="0"/>
              <w:autoSpaceDE w:val="0"/>
              <w:autoSpaceDN w:val="0"/>
              <w:ind w:left="102" w:right="102"/>
              <w:jc w:val="center"/>
              <w:rPr>
                <w:sz w:val="36"/>
                <w:szCs w:val="36"/>
              </w:rPr>
            </w:pPr>
            <w:r w:rsidRPr="00103A38">
              <w:rPr>
                <w:rFonts w:hint="eastAsia"/>
                <w:kern w:val="0"/>
                <w:sz w:val="36"/>
                <w:szCs w:val="36"/>
              </w:rPr>
              <w:t>受　　渡　　書</w:t>
            </w:r>
          </w:p>
          <w:p w:rsidR="00FD3BF4" w:rsidRPr="00103A38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D3BF4" w:rsidRPr="00103A38" w:rsidRDefault="00FD3BF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103A38">
              <w:rPr>
                <w:rFonts w:hint="eastAsia"/>
              </w:rPr>
              <w:t xml:space="preserve">年　　月　　日　　</w:t>
            </w:r>
          </w:p>
          <w:p w:rsidR="00FD3BF4" w:rsidRPr="00103A38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D3BF4" w:rsidRPr="00103A38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103A38">
              <w:rPr>
                <w:rFonts w:hint="eastAsia"/>
              </w:rPr>
              <w:t xml:space="preserve">　　(</w:t>
            </w:r>
            <w:r w:rsidR="007B5911" w:rsidRPr="00103A38">
              <w:rPr>
                <w:rFonts w:hint="eastAsia"/>
              </w:rPr>
              <w:t>宛先</w:t>
            </w:r>
            <w:r w:rsidRPr="00103A38">
              <w:rPr>
                <w:rFonts w:hint="eastAsia"/>
              </w:rPr>
              <w:t>)福岡市</w:t>
            </w:r>
            <w:r w:rsidR="00447D19" w:rsidRPr="00103A38">
              <w:rPr>
                <w:rFonts w:hint="eastAsia"/>
              </w:rPr>
              <w:t>交通事業管理者</w:t>
            </w:r>
          </w:p>
          <w:p w:rsidR="00FD3BF4" w:rsidRPr="00103A38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D3BF4" w:rsidRPr="00103A38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D3BF4" w:rsidRPr="00103A38" w:rsidRDefault="00FD3BF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103A38">
              <w:rPr>
                <w:rFonts w:hint="eastAsia"/>
                <w:spacing w:val="105"/>
              </w:rPr>
              <w:t>住</w:t>
            </w:r>
            <w:r w:rsidRPr="00103A38">
              <w:rPr>
                <w:rFonts w:hint="eastAsia"/>
              </w:rPr>
              <w:t xml:space="preserve">所　</w:t>
            </w:r>
            <w:r w:rsidR="006E3538" w:rsidRPr="00103A38">
              <w:rPr>
                <w:rFonts w:hint="eastAsia"/>
              </w:rPr>
              <w:t xml:space="preserve">　　　　　　　　　</w:t>
            </w:r>
            <w:r w:rsidRPr="00103A38">
              <w:rPr>
                <w:rFonts w:hint="eastAsia"/>
              </w:rPr>
              <w:t xml:space="preserve">　　　　　　　　　　</w:t>
            </w:r>
          </w:p>
          <w:p w:rsidR="00FD3BF4" w:rsidRPr="00103A38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  <w:bookmarkStart w:id="0" w:name="_GoBack"/>
            <w:bookmarkEnd w:id="0"/>
          </w:p>
          <w:p w:rsidR="00FD3BF4" w:rsidRPr="00103A38" w:rsidRDefault="00FD3BF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103A38">
              <w:rPr>
                <w:rFonts w:hint="eastAsia"/>
                <w:spacing w:val="105"/>
              </w:rPr>
              <w:t>氏</w:t>
            </w:r>
            <w:r w:rsidRPr="00103A38">
              <w:rPr>
                <w:rFonts w:hint="eastAsia"/>
              </w:rPr>
              <w:t xml:space="preserve">名　　　</w:t>
            </w:r>
            <w:r w:rsidR="006E3538" w:rsidRPr="00103A38">
              <w:rPr>
                <w:rFonts w:hint="eastAsia"/>
              </w:rPr>
              <w:t xml:space="preserve">　　　　　　　　　</w:t>
            </w:r>
            <w:r w:rsidRPr="00103A38">
              <w:rPr>
                <w:rFonts w:hint="eastAsia"/>
              </w:rPr>
              <w:t xml:space="preserve">　　　　　</w:t>
            </w:r>
            <w:r w:rsidR="006B2B97" w:rsidRPr="00103A38">
              <w:rPr>
                <w:rFonts w:hint="eastAsia"/>
              </w:rPr>
              <w:t xml:space="preserve">　</w:t>
            </w:r>
            <w:r w:rsidRPr="00103A38">
              <w:rPr>
                <w:rFonts w:hint="eastAsia"/>
              </w:rPr>
              <w:t xml:space="preserve">　　</w:t>
            </w:r>
          </w:p>
          <w:p w:rsidR="00FD3BF4" w:rsidRPr="00103A38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D3BF4" w:rsidRPr="00103A38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D3BF4" w:rsidRPr="00103A38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103A38">
              <w:rPr>
                <w:rFonts w:hint="eastAsia"/>
              </w:rPr>
              <w:t xml:space="preserve">　</w:t>
            </w:r>
            <w:r w:rsidR="00626DF3" w:rsidRPr="00103A38">
              <w:rPr>
                <w:rFonts w:hint="eastAsia"/>
              </w:rPr>
              <w:t>下記契約の目的物を　　年　　月　　日受け渡しました。</w:t>
            </w:r>
          </w:p>
          <w:p w:rsidR="00FD3BF4" w:rsidRPr="00103A38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D3BF4" w:rsidRPr="00103A38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D3BF4" w:rsidRPr="00103A38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103A38">
              <w:rPr>
                <w:rFonts w:hint="eastAsia"/>
              </w:rPr>
              <w:t xml:space="preserve">1　</w:t>
            </w:r>
            <w:r w:rsidRPr="00103A38">
              <w:rPr>
                <w:rFonts w:hint="eastAsia"/>
                <w:spacing w:val="105"/>
              </w:rPr>
              <w:t>契約件</w:t>
            </w:r>
            <w:r w:rsidRPr="00103A38">
              <w:rPr>
                <w:rFonts w:hint="eastAsia"/>
              </w:rPr>
              <w:t>名</w:t>
            </w:r>
          </w:p>
          <w:p w:rsidR="00FD3BF4" w:rsidRPr="00103A38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502"/>
              <w:gridCol w:w="503"/>
              <w:gridCol w:w="502"/>
              <w:gridCol w:w="503"/>
              <w:gridCol w:w="502"/>
              <w:gridCol w:w="503"/>
              <w:gridCol w:w="502"/>
              <w:gridCol w:w="503"/>
              <w:gridCol w:w="502"/>
              <w:gridCol w:w="503"/>
              <w:gridCol w:w="503"/>
            </w:tblGrid>
            <w:tr w:rsidR="00103A38" w:rsidRPr="00103A38" w:rsidTr="00626DF3">
              <w:trPr>
                <w:cantSplit/>
                <w:trHeight w:val="153"/>
              </w:trPr>
              <w:tc>
                <w:tcPr>
                  <w:tcW w:w="2552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626DF3" w:rsidRPr="00103A38" w:rsidRDefault="00626DF3" w:rsidP="00626DF3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szCs w:val="21"/>
                    </w:rPr>
                  </w:pPr>
                  <w:r w:rsidRPr="00103A38">
                    <w:rPr>
                      <w:rFonts w:hint="eastAsia"/>
                      <w:szCs w:val="21"/>
                    </w:rPr>
                    <w:t xml:space="preserve">2　</w:t>
                  </w:r>
                  <w:r w:rsidRPr="00103A38">
                    <w:rPr>
                      <w:rFonts w:hint="eastAsia"/>
                      <w:spacing w:val="105"/>
                      <w:szCs w:val="21"/>
                    </w:rPr>
                    <w:t>契約金</w:t>
                  </w:r>
                  <w:r w:rsidRPr="00103A38">
                    <w:rPr>
                      <w:rFonts w:hint="eastAsia"/>
                      <w:szCs w:val="21"/>
                    </w:rPr>
                    <w:t>額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6DF3" w:rsidRPr="00103A38" w:rsidRDefault="00626DF3" w:rsidP="00626DF3">
                  <w:pPr>
                    <w:jc w:val="right"/>
                    <w:rPr>
                      <w:sz w:val="14"/>
                      <w:szCs w:val="16"/>
                    </w:rPr>
                  </w:pPr>
                  <w:r w:rsidRPr="00103A38">
                    <w:rPr>
                      <w:rFonts w:hint="eastAsia"/>
                      <w:sz w:val="14"/>
                      <w:szCs w:val="16"/>
                    </w:rPr>
                    <w:t>百億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</w:tcPr>
                <w:p w:rsidR="00626DF3" w:rsidRPr="00103A38" w:rsidRDefault="00626DF3" w:rsidP="00626DF3">
                  <w:pPr>
                    <w:jc w:val="right"/>
                    <w:rPr>
                      <w:sz w:val="14"/>
                      <w:szCs w:val="16"/>
                    </w:rPr>
                  </w:pPr>
                  <w:r w:rsidRPr="00103A38">
                    <w:rPr>
                      <w:rFonts w:hint="eastAsia"/>
                      <w:sz w:val="14"/>
                      <w:szCs w:val="16"/>
                    </w:rPr>
                    <w:t>拾億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626DF3" w:rsidRPr="00103A38" w:rsidRDefault="00626DF3" w:rsidP="00626DF3">
                  <w:pPr>
                    <w:jc w:val="right"/>
                    <w:rPr>
                      <w:sz w:val="14"/>
                      <w:szCs w:val="16"/>
                    </w:rPr>
                  </w:pPr>
                  <w:r w:rsidRPr="00103A38">
                    <w:rPr>
                      <w:rFonts w:hint="eastAsia"/>
                      <w:sz w:val="14"/>
                      <w:szCs w:val="16"/>
                    </w:rPr>
                    <w:t>億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6DF3" w:rsidRPr="00103A38" w:rsidRDefault="00626DF3" w:rsidP="00626DF3">
                  <w:pPr>
                    <w:jc w:val="right"/>
                    <w:rPr>
                      <w:sz w:val="14"/>
                      <w:szCs w:val="16"/>
                    </w:rPr>
                  </w:pPr>
                  <w:r w:rsidRPr="00103A38">
                    <w:rPr>
                      <w:rFonts w:hint="eastAsia"/>
                      <w:sz w:val="14"/>
                      <w:szCs w:val="16"/>
                    </w:rPr>
                    <w:t>千万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</w:tcPr>
                <w:p w:rsidR="00626DF3" w:rsidRPr="00103A38" w:rsidRDefault="00626DF3" w:rsidP="00626DF3">
                  <w:pPr>
                    <w:jc w:val="right"/>
                    <w:rPr>
                      <w:sz w:val="14"/>
                      <w:szCs w:val="16"/>
                    </w:rPr>
                  </w:pPr>
                  <w:r w:rsidRPr="00103A38">
                    <w:rPr>
                      <w:rFonts w:hint="eastAsia"/>
                      <w:sz w:val="14"/>
                      <w:szCs w:val="16"/>
                    </w:rPr>
                    <w:t>百万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626DF3" w:rsidRPr="00103A38" w:rsidRDefault="00626DF3" w:rsidP="00626DF3">
                  <w:pPr>
                    <w:jc w:val="right"/>
                    <w:rPr>
                      <w:sz w:val="14"/>
                      <w:szCs w:val="16"/>
                    </w:rPr>
                  </w:pPr>
                  <w:r w:rsidRPr="00103A38">
                    <w:rPr>
                      <w:rFonts w:hint="eastAsia"/>
                      <w:sz w:val="14"/>
                      <w:szCs w:val="16"/>
                    </w:rPr>
                    <w:t>拾万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6DF3" w:rsidRPr="00103A38" w:rsidRDefault="00626DF3" w:rsidP="00626DF3">
                  <w:pPr>
                    <w:jc w:val="right"/>
                    <w:rPr>
                      <w:sz w:val="14"/>
                      <w:szCs w:val="16"/>
                    </w:rPr>
                  </w:pPr>
                  <w:r w:rsidRPr="00103A38">
                    <w:rPr>
                      <w:rFonts w:hint="eastAsia"/>
                      <w:sz w:val="14"/>
                      <w:szCs w:val="16"/>
                    </w:rPr>
                    <w:t>万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</w:tcPr>
                <w:p w:rsidR="00626DF3" w:rsidRPr="00103A38" w:rsidRDefault="00626DF3" w:rsidP="00626DF3">
                  <w:pPr>
                    <w:jc w:val="right"/>
                    <w:rPr>
                      <w:sz w:val="14"/>
                      <w:szCs w:val="16"/>
                    </w:rPr>
                  </w:pPr>
                  <w:r w:rsidRPr="00103A38">
                    <w:rPr>
                      <w:rFonts w:hint="eastAsia"/>
                      <w:sz w:val="14"/>
                      <w:szCs w:val="16"/>
                    </w:rPr>
                    <w:t>千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626DF3" w:rsidRPr="00103A38" w:rsidRDefault="00626DF3" w:rsidP="00626DF3">
                  <w:pPr>
                    <w:jc w:val="right"/>
                    <w:rPr>
                      <w:sz w:val="14"/>
                      <w:szCs w:val="16"/>
                    </w:rPr>
                  </w:pPr>
                  <w:r w:rsidRPr="00103A38">
                    <w:rPr>
                      <w:rFonts w:hint="eastAsia"/>
                      <w:sz w:val="14"/>
                      <w:szCs w:val="16"/>
                    </w:rPr>
                    <w:t>百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6DF3" w:rsidRPr="00103A38" w:rsidRDefault="00626DF3" w:rsidP="00626DF3">
                  <w:pPr>
                    <w:jc w:val="right"/>
                    <w:rPr>
                      <w:sz w:val="14"/>
                      <w:szCs w:val="16"/>
                    </w:rPr>
                  </w:pPr>
                  <w:r w:rsidRPr="00103A38">
                    <w:rPr>
                      <w:rFonts w:hint="eastAsia"/>
                      <w:sz w:val="14"/>
                      <w:szCs w:val="16"/>
                    </w:rPr>
                    <w:t>拾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6DF3" w:rsidRPr="00103A38" w:rsidRDefault="00626DF3" w:rsidP="00626DF3">
                  <w:pPr>
                    <w:jc w:val="right"/>
                    <w:rPr>
                      <w:sz w:val="14"/>
                      <w:szCs w:val="16"/>
                    </w:rPr>
                  </w:pPr>
                  <w:r w:rsidRPr="00103A38">
                    <w:rPr>
                      <w:rFonts w:hint="eastAsia"/>
                      <w:sz w:val="14"/>
                      <w:szCs w:val="16"/>
                    </w:rPr>
                    <w:t>円</w:t>
                  </w:r>
                </w:p>
              </w:tc>
            </w:tr>
            <w:tr w:rsidR="00103A38" w:rsidRPr="00103A38" w:rsidTr="00626DF3">
              <w:trPr>
                <w:cantSplit/>
                <w:trHeight w:val="540"/>
              </w:trPr>
              <w:tc>
                <w:tcPr>
                  <w:tcW w:w="255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626DF3" w:rsidRPr="00103A38" w:rsidRDefault="00626DF3" w:rsidP="00626DF3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DF3" w:rsidRPr="00103A38" w:rsidRDefault="00626DF3" w:rsidP="00626DF3">
                  <w:pPr>
                    <w:overflowPunct w:val="0"/>
                    <w:autoSpaceDE w:val="0"/>
                    <w:autoSpaceDN w:val="0"/>
                    <w:snapToGrid w:val="0"/>
                    <w:ind w:right="11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26DF3" w:rsidRPr="00103A38" w:rsidRDefault="00626DF3" w:rsidP="00626DF3">
                  <w:pPr>
                    <w:overflowPunct w:val="0"/>
                    <w:autoSpaceDE w:val="0"/>
                    <w:autoSpaceDN w:val="0"/>
                    <w:snapToGrid w:val="0"/>
                    <w:ind w:right="11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DF3" w:rsidRPr="00103A38" w:rsidRDefault="00626DF3" w:rsidP="00626DF3">
                  <w:pPr>
                    <w:overflowPunct w:val="0"/>
                    <w:autoSpaceDE w:val="0"/>
                    <w:autoSpaceDN w:val="0"/>
                    <w:snapToGrid w:val="0"/>
                    <w:ind w:right="11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DF3" w:rsidRPr="00103A38" w:rsidRDefault="00626DF3" w:rsidP="00626DF3">
                  <w:pPr>
                    <w:overflowPunct w:val="0"/>
                    <w:autoSpaceDE w:val="0"/>
                    <w:autoSpaceDN w:val="0"/>
                    <w:snapToGrid w:val="0"/>
                    <w:ind w:right="11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26DF3" w:rsidRPr="00103A38" w:rsidRDefault="00626DF3" w:rsidP="00626DF3">
                  <w:pPr>
                    <w:overflowPunct w:val="0"/>
                    <w:autoSpaceDE w:val="0"/>
                    <w:autoSpaceDN w:val="0"/>
                    <w:snapToGrid w:val="0"/>
                    <w:ind w:right="11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DF3" w:rsidRPr="00103A38" w:rsidRDefault="00626DF3" w:rsidP="00626DF3">
                  <w:pPr>
                    <w:overflowPunct w:val="0"/>
                    <w:autoSpaceDE w:val="0"/>
                    <w:autoSpaceDN w:val="0"/>
                    <w:snapToGrid w:val="0"/>
                    <w:ind w:right="11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DF3" w:rsidRPr="00103A38" w:rsidRDefault="00626DF3" w:rsidP="00626DF3">
                  <w:pPr>
                    <w:overflowPunct w:val="0"/>
                    <w:autoSpaceDE w:val="0"/>
                    <w:autoSpaceDN w:val="0"/>
                    <w:snapToGrid w:val="0"/>
                    <w:ind w:right="11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26DF3" w:rsidRPr="00103A38" w:rsidRDefault="00626DF3" w:rsidP="00626DF3">
                  <w:pPr>
                    <w:overflowPunct w:val="0"/>
                    <w:autoSpaceDE w:val="0"/>
                    <w:autoSpaceDN w:val="0"/>
                    <w:snapToGrid w:val="0"/>
                    <w:ind w:right="11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DF3" w:rsidRPr="00103A38" w:rsidRDefault="00626DF3" w:rsidP="00626DF3">
                  <w:pPr>
                    <w:overflowPunct w:val="0"/>
                    <w:autoSpaceDE w:val="0"/>
                    <w:autoSpaceDN w:val="0"/>
                    <w:snapToGrid w:val="0"/>
                    <w:ind w:right="11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DF3" w:rsidRPr="00103A38" w:rsidRDefault="00626DF3" w:rsidP="00626DF3">
                  <w:pPr>
                    <w:overflowPunct w:val="0"/>
                    <w:autoSpaceDE w:val="0"/>
                    <w:autoSpaceDN w:val="0"/>
                    <w:snapToGrid w:val="0"/>
                    <w:ind w:right="11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DF3" w:rsidRPr="00103A38" w:rsidRDefault="00626DF3" w:rsidP="00626DF3">
                  <w:pPr>
                    <w:overflowPunct w:val="0"/>
                    <w:autoSpaceDE w:val="0"/>
                    <w:autoSpaceDN w:val="0"/>
                    <w:snapToGrid w:val="0"/>
                    <w:ind w:right="119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3BF4" w:rsidRPr="00103A38" w:rsidRDefault="00FD3BF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FD3BF4" w:rsidRPr="00103A38" w:rsidRDefault="00FD3BF4" w:rsidP="00626DF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103A38">
              <w:rPr>
                <w:rFonts w:hint="eastAsia"/>
              </w:rPr>
              <w:t xml:space="preserve">3　</w:t>
            </w:r>
            <w:r w:rsidR="00626DF3" w:rsidRPr="00103A38">
              <w:rPr>
                <w:rFonts w:hint="eastAsia"/>
              </w:rPr>
              <w:t>完成検査年月日　　　　　年　　月　　日</w:t>
            </w:r>
          </w:p>
          <w:p w:rsidR="00626DF3" w:rsidRPr="00103A38" w:rsidRDefault="00626DF3" w:rsidP="00626DF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626DF3" w:rsidRPr="00103A38" w:rsidRDefault="00626DF3" w:rsidP="00626DF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626DF3" w:rsidRPr="00103A38" w:rsidRDefault="00626DF3" w:rsidP="00626DF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626DF3" w:rsidRPr="00103A38" w:rsidRDefault="00626DF3" w:rsidP="00626DF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626DF3" w:rsidRPr="00103A38" w:rsidRDefault="00626DF3" w:rsidP="00626DF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626DF3" w:rsidRPr="00103A38" w:rsidRDefault="00626DF3" w:rsidP="00626DF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103A38">
              <w:rPr>
                <w:rFonts w:hint="eastAsia"/>
              </w:rPr>
              <w:t xml:space="preserve">引受人　　　　　　　　　　　　　　　　</w:t>
            </w:r>
          </w:p>
          <w:p w:rsidR="00626DF3" w:rsidRPr="00103A38" w:rsidRDefault="00626DF3" w:rsidP="00626DF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626DF3" w:rsidRPr="00103A38" w:rsidRDefault="00626DF3" w:rsidP="00626DF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626DF3" w:rsidRPr="00103A38" w:rsidRDefault="00626DF3" w:rsidP="00626DF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626DF3" w:rsidRPr="00103A38" w:rsidRDefault="00626DF3" w:rsidP="00626DF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103A38">
              <w:rPr>
                <w:rFonts w:hint="eastAsia"/>
              </w:rPr>
              <w:t xml:space="preserve">立会人　　　　　　　　　　　　　　　　</w:t>
            </w:r>
          </w:p>
        </w:tc>
      </w:tr>
    </w:tbl>
    <w:p w:rsidR="00FD3BF4" w:rsidRDefault="00FD3BF4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FD3BF4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7F" w:rsidRDefault="006D087F">
      <w:r>
        <w:separator/>
      </w:r>
    </w:p>
  </w:endnote>
  <w:endnote w:type="continuationSeparator" w:id="0">
    <w:p w:rsidR="006D087F" w:rsidRDefault="006D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7F" w:rsidRDefault="006D087F">
      <w:r>
        <w:separator/>
      </w:r>
    </w:p>
  </w:footnote>
  <w:footnote w:type="continuationSeparator" w:id="0">
    <w:p w:rsidR="006D087F" w:rsidRDefault="006D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F7" w:rsidRDefault="00FC41F7">
    <w:pPr>
      <w:pStyle w:val="a3"/>
    </w:pPr>
  </w:p>
  <w:p w:rsidR="00FC41F7" w:rsidRDefault="00FC41F7">
    <w:pPr>
      <w:pStyle w:val="a3"/>
    </w:pPr>
  </w:p>
  <w:p w:rsidR="00FC41F7" w:rsidRDefault="00FC41F7">
    <w:pPr>
      <w:pStyle w:val="a3"/>
    </w:pPr>
  </w:p>
  <w:p w:rsidR="00FC41F7" w:rsidRDefault="00FC41F7">
    <w:pPr>
      <w:pStyle w:val="a3"/>
    </w:pPr>
  </w:p>
  <w:p w:rsidR="00FC41F7" w:rsidRDefault="00FC41F7" w:rsidP="00FC41F7">
    <w:pPr>
      <w:overflowPunct w:val="0"/>
      <w:autoSpaceDE w:val="0"/>
      <w:autoSpaceDN w:val="0"/>
      <w:jc w:val="left"/>
      <w:rPr>
        <w:rFonts w:hint="eastAsia"/>
      </w:rPr>
    </w:pPr>
    <w:r>
      <w:rPr>
        <w:rFonts w:hint="eastAsia"/>
      </w:rPr>
      <w:t>様式第15号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38"/>
    <w:rsid w:val="00103A38"/>
    <w:rsid w:val="004257A8"/>
    <w:rsid w:val="00447D19"/>
    <w:rsid w:val="0052289F"/>
    <w:rsid w:val="0061277F"/>
    <w:rsid w:val="00626DF3"/>
    <w:rsid w:val="00632AFA"/>
    <w:rsid w:val="006B2B97"/>
    <w:rsid w:val="006D087F"/>
    <w:rsid w:val="006E3538"/>
    <w:rsid w:val="007B5911"/>
    <w:rsid w:val="007C1102"/>
    <w:rsid w:val="00832546"/>
    <w:rsid w:val="008E1D07"/>
    <w:rsid w:val="00B16F55"/>
    <w:rsid w:val="00D76486"/>
    <w:rsid w:val="00E000C3"/>
    <w:rsid w:val="00E46572"/>
    <w:rsid w:val="00ED09DE"/>
    <w:rsid w:val="00F36505"/>
    <w:rsid w:val="00F43002"/>
    <w:rsid w:val="00F74759"/>
    <w:rsid w:val="00FC41F7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C85E733"/>
  <w15:chartTrackingRefBased/>
  <w15:docId w15:val="{5410F79F-688A-4277-A9A2-32CD429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F3650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257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16</TotalTime>
  <Pages>1</Pages>
  <Words>96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</vt:lpstr>
      <vt:lpstr>様式第14号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dc:creator>(株)ぎょうせい</dc:creator>
  <cp:keywords/>
  <dc:description/>
  <cp:lastModifiedBy>FINE_User</cp:lastModifiedBy>
  <cp:revision>6</cp:revision>
  <cp:lastPrinted>2021-12-17T01:54:00Z</cp:lastPrinted>
  <dcterms:created xsi:type="dcterms:W3CDTF">2021-12-17T01:54:00Z</dcterms:created>
  <dcterms:modified xsi:type="dcterms:W3CDTF">2022-09-15T07:51:00Z</dcterms:modified>
</cp:coreProperties>
</file>