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BD" w:rsidRDefault="002F4CBD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様式第1</w:t>
      </w:r>
      <w:r w:rsidR="00EB58D3">
        <w:rPr>
          <w:rFonts w:hint="eastAsia"/>
        </w:rPr>
        <w:t>8</w:t>
      </w:r>
      <w:r>
        <w:rPr>
          <w:rFonts w:hint="eastAsia"/>
        </w:rPr>
        <w:t>号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701"/>
        <w:gridCol w:w="850"/>
        <w:gridCol w:w="141"/>
        <w:gridCol w:w="143"/>
        <w:gridCol w:w="1134"/>
        <w:gridCol w:w="474"/>
        <w:gridCol w:w="660"/>
        <w:gridCol w:w="1134"/>
        <w:gridCol w:w="1134"/>
      </w:tblGrid>
      <w:tr w:rsidR="002F4CBD" w:rsidTr="00381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9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0D" w:rsidRDefault="008D7A0D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eastAsia"/>
                <w:sz w:val="36"/>
                <w:szCs w:val="36"/>
              </w:rPr>
            </w:pPr>
          </w:p>
          <w:p w:rsidR="002F4CBD" w:rsidRPr="009D67CB" w:rsidRDefault="009D67C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eastAsia"/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納品・修理　完了届</w:t>
            </w:r>
            <w:r w:rsidR="002F4CBD" w:rsidRPr="009D67CB">
              <w:rPr>
                <w:rFonts w:hint="eastAsia"/>
                <w:sz w:val="32"/>
                <w:szCs w:val="36"/>
              </w:rPr>
              <w:t>兼検査調書</w:t>
            </w:r>
          </w:p>
          <w:p w:rsidR="002F4CBD" w:rsidRDefault="002F4CB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2F4CBD" w:rsidRDefault="002F4CB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2F4CBD" w:rsidRDefault="002F4CB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　(</w:t>
            </w:r>
            <w:r w:rsidR="00EB58D3">
              <w:rPr>
                <w:rFonts w:hint="eastAsia"/>
              </w:rPr>
              <w:t>宛</w:t>
            </w:r>
            <w:r>
              <w:rPr>
                <w:rFonts w:hint="eastAsia"/>
              </w:rPr>
              <w:t>先)</w:t>
            </w:r>
            <w:r w:rsidR="009D67CB">
              <w:rPr>
                <w:rFonts w:hint="eastAsia"/>
              </w:rPr>
              <w:t>福岡市交通事業管理者</w:t>
            </w:r>
          </w:p>
          <w:p w:rsidR="00EB58D3" w:rsidRDefault="00EB58D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2F4CBD" w:rsidRDefault="002F4CB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8D7A0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2F4CBD" w:rsidRDefault="002F4CB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8D7A0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</w:t>
            </w:r>
            <w:r w:rsidR="008D7A0D">
              <w:fldChar w:fldCharType="begin"/>
            </w:r>
            <w:r w:rsidR="008D7A0D">
              <w:instrText xml:space="preserve"> </w:instrText>
            </w:r>
            <w:r w:rsidR="008D7A0D">
              <w:rPr>
                <w:rFonts w:hint="eastAsia"/>
              </w:rPr>
              <w:instrText>eq \o\ac(○,</w:instrText>
            </w:r>
            <w:r w:rsidR="008D7A0D" w:rsidRPr="008D7A0D">
              <w:rPr>
                <w:rFonts w:hint="eastAsia"/>
                <w:position w:val="2"/>
                <w:sz w:val="14"/>
              </w:rPr>
              <w:instrText>印</w:instrText>
            </w:r>
            <w:r w:rsidR="008D7A0D">
              <w:rPr>
                <w:rFonts w:hint="eastAsia"/>
              </w:rPr>
              <w:instrText>)</w:instrText>
            </w:r>
            <w:r w:rsidR="008D7A0D"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2F4CBD" w:rsidRDefault="002F4CB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2F4CBD" w:rsidRDefault="002F4CBD" w:rsidP="008D7A0D">
            <w:pPr>
              <w:wordWrap w:val="0"/>
              <w:overflowPunct w:val="0"/>
              <w:autoSpaceDE w:val="0"/>
              <w:autoSpaceDN w:val="0"/>
              <w:ind w:left="102" w:right="102" w:firstLine="210"/>
              <w:rPr>
                <w:rFonts w:hint="eastAsia"/>
              </w:rPr>
            </w:pPr>
            <w:r>
              <w:rPr>
                <w:rFonts w:hint="eastAsia"/>
              </w:rPr>
              <w:t>下記のとおり完了いたしましたから検査願います。</w:t>
            </w:r>
          </w:p>
          <w:p w:rsidR="008D7A0D" w:rsidRPr="008D7A0D" w:rsidRDefault="008D7A0D" w:rsidP="008D7A0D">
            <w:pPr>
              <w:wordWrap w:val="0"/>
              <w:overflowPunct w:val="0"/>
              <w:autoSpaceDE w:val="0"/>
              <w:autoSpaceDN w:val="0"/>
              <w:ind w:left="102" w:right="102" w:firstLine="210"/>
              <w:rPr>
                <w:rFonts w:hint="eastAsia"/>
              </w:rPr>
            </w:pPr>
          </w:p>
          <w:p w:rsidR="002F4CBD" w:rsidRDefault="002F4CB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35"/>
              </w:rPr>
              <w:t>契約件</w:t>
            </w:r>
            <w:r>
              <w:rPr>
                <w:rFonts w:hint="eastAsia"/>
              </w:rPr>
              <w:t>名</w:t>
            </w:r>
          </w:p>
          <w:p w:rsidR="008D7A0D" w:rsidRDefault="008D7A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2F4CBD" w:rsidRDefault="002F4CB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35"/>
              </w:rPr>
              <w:t>契約金</w:t>
            </w:r>
            <w:r>
              <w:rPr>
                <w:rFonts w:hint="eastAsia"/>
              </w:rPr>
              <w:t>額</w:t>
            </w:r>
          </w:p>
          <w:p w:rsidR="008D7A0D" w:rsidRDefault="008D7A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2F4CBD" w:rsidRDefault="002F4CB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3　契約年月日　　　</w:t>
            </w:r>
            <w:r w:rsidR="009A44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9A44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A44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8D7A0D" w:rsidRDefault="008D7A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2F4CBD" w:rsidRDefault="002F4CB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4　</w:t>
            </w:r>
            <w:r>
              <w:rPr>
                <w:rFonts w:hint="eastAsia"/>
                <w:spacing w:val="35"/>
              </w:rPr>
              <w:t>履行期</w:t>
            </w:r>
            <w:r>
              <w:rPr>
                <w:rFonts w:hint="eastAsia"/>
              </w:rPr>
              <w:t xml:space="preserve">間　　</w:t>
            </w:r>
            <w:r w:rsidR="009A44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</w:t>
            </w:r>
            <w:r w:rsidR="009A44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A44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日から</w:t>
            </w:r>
          </w:p>
          <w:p w:rsidR="002F4CBD" w:rsidRDefault="002F4CBD" w:rsidP="009A4448">
            <w:pPr>
              <w:wordWrap w:val="0"/>
              <w:overflowPunct w:val="0"/>
              <w:autoSpaceDE w:val="0"/>
              <w:autoSpaceDN w:val="0"/>
              <w:ind w:leftChars="1100" w:left="2310" w:rightChars="49" w:right="103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 w:rsidR="009A44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A44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日まで</w:t>
            </w:r>
          </w:p>
          <w:p w:rsidR="008D7A0D" w:rsidRDefault="008D7A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2F4CBD" w:rsidRDefault="002F4CB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5　完了年月日　　</w:t>
            </w:r>
            <w:r w:rsidR="009A44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</w:t>
            </w:r>
            <w:r w:rsidR="009A44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9A44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:rsidR="008D7A0D" w:rsidRDefault="008D7A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</w:tc>
      </w:tr>
      <w:tr w:rsidR="004517A9" w:rsidTr="00451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7A9" w:rsidRDefault="004517A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検査調書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7A9" w:rsidRDefault="004517A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  <w:p w:rsidR="004517A9" w:rsidRDefault="004517A9" w:rsidP="00EB58D3">
            <w:pPr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</w:p>
          <w:p w:rsidR="004517A9" w:rsidRDefault="004517A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Default="004517A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Default="004517A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Default="004517A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Default="004517A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Default="004517A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</w:tr>
      <w:tr w:rsidR="004517A9" w:rsidTr="00451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Default="004517A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Default="004517A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Default="004517A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Default="004517A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Default="004517A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Default="004517A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A9" w:rsidRDefault="004517A9" w:rsidP="004517A9">
            <w:pPr>
              <w:wordWrap w:val="0"/>
              <w:overflowPunct w:val="0"/>
              <w:autoSpaceDE w:val="0"/>
              <w:autoSpaceDN w:val="0"/>
              <w:ind w:right="102"/>
              <w:rPr>
                <w:rFonts w:hint="eastAsia"/>
              </w:rPr>
            </w:pPr>
          </w:p>
        </w:tc>
      </w:tr>
      <w:tr w:rsidR="009A4448" w:rsidTr="00381B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48" w:rsidRDefault="009A444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検査場所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48" w:rsidRDefault="009A4448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9A4448" w:rsidRDefault="009A4448" w:rsidP="009A4448">
            <w:pPr>
              <w:wordWrap w:val="0"/>
              <w:overflowPunct w:val="0"/>
              <w:autoSpaceDE w:val="0"/>
              <w:autoSpaceDN w:val="0"/>
              <w:ind w:right="102"/>
              <w:jc w:val="distribute"/>
              <w:rPr>
                <w:rFonts w:hint="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48" w:rsidRDefault="009A4448" w:rsidP="009A4448">
            <w:pPr>
              <w:wordWrap w:val="0"/>
              <w:overflowPunct w:val="0"/>
              <w:autoSpaceDE w:val="0"/>
              <w:autoSpaceDN w:val="0"/>
              <w:ind w:left="4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48" w:rsidRDefault="009A4448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2F4CBD" w:rsidTr="00451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D" w:rsidRDefault="002F4CB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検査所見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D" w:rsidRDefault="002F4CB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4CBD" w:rsidTr="00451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D" w:rsidRDefault="002F4CB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D" w:rsidRDefault="008D7A0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8D7A0D"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2F4CBD">
              <w:rPr>
                <w:rFonts w:hint="eastAsia"/>
              </w:rPr>
              <w:t xml:space="preserve">　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D" w:rsidRDefault="002F4CB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立会人職氏名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D" w:rsidRDefault="008D7A0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8D7A0D"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2F4CBD">
              <w:rPr>
                <w:rFonts w:hint="eastAsia"/>
              </w:rPr>
              <w:t xml:space="preserve">　</w:t>
            </w:r>
          </w:p>
        </w:tc>
      </w:tr>
      <w:tr w:rsidR="00EB58D3" w:rsidTr="004517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0"/>
        </w:trPr>
        <w:tc>
          <w:tcPr>
            <w:tcW w:w="9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D3" w:rsidRDefault="00EB58D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上記のとおり収納いたしました。</w:t>
            </w:r>
          </w:p>
          <w:p w:rsidR="00EB58D3" w:rsidRPr="00EB58D3" w:rsidRDefault="00EB58D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EB58D3" w:rsidRDefault="00EB58D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:rsidR="00EB58D3" w:rsidRDefault="00EB58D3" w:rsidP="00EB58D3">
            <w:pPr>
              <w:wordWrap w:val="0"/>
              <w:overflowPunct w:val="0"/>
              <w:autoSpaceDE w:val="0"/>
              <w:autoSpaceDN w:val="0"/>
              <w:ind w:right="102"/>
              <w:rPr>
                <w:rFonts w:hint="eastAsia"/>
              </w:rPr>
            </w:pPr>
          </w:p>
          <w:p w:rsidR="00EB58D3" w:rsidRDefault="00EB58D3" w:rsidP="00EB58D3">
            <w:pPr>
              <w:wordWrap w:val="0"/>
              <w:overflowPunct w:val="0"/>
              <w:autoSpaceDE w:val="0"/>
              <w:autoSpaceDN w:val="0"/>
              <w:ind w:right="102"/>
              <w:rPr>
                <w:rFonts w:hint="eastAsia"/>
              </w:rPr>
            </w:pPr>
          </w:p>
          <w:p w:rsidR="00EB58D3" w:rsidRDefault="00EB58D3" w:rsidP="00EB58D3">
            <w:pPr>
              <w:wordWrap w:val="0"/>
              <w:overflowPunct w:val="0"/>
              <w:autoSpaceDE w:val="0"/>
              <w:autoSpaceDN w:val="0"/>
              <w:ind w:right="102"/>
              <w:rPr>
                <w:rFonts w:hint="eastAsia"/>
              </w:rPr>
            </w:pPr>
          </w:p>
          <w:p w:rsidR="00EB58D3" w:rsidRDefault="00EB58D3" w:rsidP="00EB58D3">
            <w:pPr>
              <w:wordWrap w:val="0"/>
              <w:overflowPunct w:val="0"/>
              <w:autoSpaceDE w:val="0"/>
              <w:autoSpaceDN w:val="0"/>
              <w:ind w:right="102"/>
              <w:rPr>
                <w:rFonts w:hint="eastAsia"/>
              </w:rPr>
            </w:pPr>
          </w:p>
          <w:p w:rsidR="00EB58D3" w:rsidRDefault="00EB58D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企業出納員職氏名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8D7A0D"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2F4CBD" w:rsidRPr="00EB58D3" w:rsidRDefault="002F4CBD" w:rsidP="00EB58D3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2F4CBD" w:rsidRPr="00EB58D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3E" w:rsidRDefault="00C06D3E">
      <w:r>
        <w:separator/>
      </w:r>
    </w:p>
  </w:endnote>
  <w:endnote w:type="continuationSeparator" w:id="0">
    <w:p w:rsidR="00C06D3E" w:rsidRDefault="00C0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3E" w:rsidRDefault="00C06D3E">
      <w:r>
        <w:separator/>
      </w:r>
    </w:p>
  </w:footnote>
  <w:footnote w:type="continuationSeparator" w:id="0">
    <w:p w:rsidR="00C06D3E" w:rsidRDefault="00C06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0D"/>
    <w:rsid w:val="002F4CBD"/>
    <w:rsid w:val="00381B45"/>
    <w:rsid w:val="003842B3"/>
    <w:rsid w:val="003B75FF"/>
    <w:rsid w:val="004517A9"/>
    <w:rsid w:val="004F6624"/>
    <w:rsid w:val="008D7A0D"/>
    <w:rsid w:val="0098097D"/>
    <w:rsid w:val="009A4448"/>
    <w:rsid w:val="009D67CB"/>
    <w:rsid w:val="00A21891"/>
    <w:rsid w:val="00A67E6D"/>
    <w:rsid w:val="00BE5EF1"/>
    <w:rsid w:val="00C06D3E"/>
    <w:rsid w:val="00D05FCA"/>
    <w:rsid w:val="00EB58D3"/>
    <w:rsid w:val="00F0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2CE9B-32B1-4682-AE37-A9B04B1E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福岡市交通局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FINE_User</cp:lastModifiedBy>
  <cp:revision>2</cp:revision>
  <cp:lastPrinted>2019-03-26T01:55:00Z</cp:lastPrinted>
  <dcterms:created xsi:type="dcterms:W3CDTF">2020-04-12T06:34:00Z</dcterms:created>
  <dcterms:modified xsi:type="dcterms:W3CDTF">2020-04-12T06:34:00Z</dcterms:modified>
</cp:coreProperties>
</file>