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4E" w:rsidRDefault="002A594E">
      <w:bookmarkStart w:id="0" w:name="_GoBack"/>
      <w:bookmarkEnd w:id="0"/>
      <w:r>
        <w:rPr>
          <w:rFonts w:hint="eastAsia"/>
        </w:rPr>
        <w:t>様式第17号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1386"/>
        <w:gridCol w:w="1385"/>
        <w:gridCol w:w="1385"/>
      </w:tblGrid>
      <w:tr w:rsidR="002A594E" w:rsidTr="000F41FC">
        <w:tc>
          <w:tcPr>
            <w:tcW w:w="43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594E" w:rsidRDefault="002A594E" w:rsidP="000F41F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2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A594E" w:rsidRDefault="002A594E" w:rsidP="000F41F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2A594E">
              <w:rPr>
                <w:rFonts w:hint="eastAsia"/>
                <w:spacing w:val="210"/>
                <w:kern w:val="0"/>
                <w:fitText w:val="1470" w:id="2090045953"/>
              </w:rPr>
              <w:t>担当</w:t>
            </w:r>
            <w:r w:rsidRPr="002A594E">
              <w:rPr>
                <w:rFonts w:hint="eastAsia"/>
                <w:kern w:val="0"/>
                <w:fitText w:val="1470" w:id="2090045953"/>
              </w:rPr>
              <w:t>課</w:t>
            </w:r>
          </w:p>
        </w:tc>
      </w:tr>
      <w:tr w:rsidR="002A594E" w:rsidTr="000F41FC">
        <w:tc>
          <w:tcPr>
            <w:tcW w:w="43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594E" w:rsidRDefault="002A594E" w:rsidP="000F41FC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2A594E" w:rsidRDefault="002A594E" w:rsidP="000F41F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400" w:type="dxa"/>
            <w:shd w:val="clear" w:color="auto" w:fill="auto"/>
          </w:tcPr>
          <w:p w:rsidR="002A594E" w:rsidRDefault="002A594E" w:rsidP="000F41F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400" w:type="dxa"/>
            <w:shd w:val="clear" w:color="auto" w:fill="auto"/>
          </w:tcPr>
          <w:p w:rsidR="002A594E" w:rsidRDefault="002A594E" w:rsidP="000F41F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</w:tr>
      <w:tr w:rsidR="002A594E" w:rsidTr="000F41FC">
        <w:trPr>
          <w:trHeight w:val="922"/>
        </w:trPr>
        <w:tc>
          <w:tcPr>
            <w:tcW w:w="43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594E" w:rsidRDefault="002A594E" w:rsidP="000F41F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</w:tcPr>
          <w:p w:rsidR="002A594E" w:rsidRDefault="002A594E" w:rsidP="000F41F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00" w:type="dxa"/>
            <w:shd w:val="clear" w:color="auto" w:fill="auto"/>
          </w:tcPr>
          <w:p w:rsidR="002A594E" w:rsidRDefault="002A594E" w:rsidP="000F41F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00" w:type="dxa"/>
            <w:shd w:val="clear" w:color="auto" w:fill="auto"/>
          </w:tcPr>
          <w:p w:rsidR="002A594E" w:rsidRDefault="002A594E" w:rsidP="000F41F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C25E83" w:rsidRPr="00C25E83" w:rsidRDefault="00C25E83" w:rsidP="00C25E83">
      <w:pPr>
        <w:rPr>
          <w:vanish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FD3BF4" w:rsidTr="002A5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Pr="0061277F" w:rsidRDefault="00FD3BF4" w:rsidP="0061277F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hint="eastAsia"/>
                <w:sz w:val="36"/>
                <w:szCs w:val="36"/>
              </w:rPr>
            </w:pPr>
            <w:r w:rsidRPr="0061277F">
              <w:rPr>
                <w:rFonts w:hint="eastAsia"/>
                <w:spacing w:val="270"/>
                <w:kern w:val="0"/>
                <w:sz w:val="36"/>
                <w:szCs w:val="36"/>
                <w:fitText w:val="2160" w:id="-1494976512"/>
              </w:rPr>
              <w:t>完了</w:t>
            </w:r>
            <w:r w:rsidRPr="0061277F">
              <w:rPr>
                <w:rFonts w:hint="eastAsia"/>
                <w:kern w:val="0"/>
                <w:sz w:val="36"/>
                <w:szCs w:val="36"/>
                <w:fitText w:val="2160" w:id="-1494976512"/>
              </w:rPr>
              <w:t>届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B267EB" w:rsidRDefault="00B267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B267EB" w:rsidRDefault="00B267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　(</w:t>
            </w:r>
            <w:r w:rsidR="00AF7B1D">
              <w:rPr>
                <w:rFonts w:hint="eastAsia"/>
              </w:rPr>
              <w:t>宛</w:t>
            </w:r>
            <w:r>
              <w:rPr>
                <w:rFonts w:hint="eastAsia"/>
              </w:rPr>
              <w:t>先)</w:t>
            </w:r>
            <w:r w:rsidR="00AF7B1D">
              <w:rPr>
                <w:rFonts w:hint="eastAsia"/>
              </w:rPr>
              <w:t>福岡市交通事業管理者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6E353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FD3BF4" w:rsidRDefault="00AF7B1D" w:rsidP="00AF7B1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　）</w:t>
            </w:r>
          </w:p>
          <w:p w:rsidR="00B267EB" w:rsidRPr="00AF7B1D" w:rsidRDefault="00B267EB" w:rsidP="00B267EB">
            <w:pPr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6E353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</w:t>
            </w:r>
            <w:r w:rsidR="0061277F">
              <w:fldChar w:fldCharType="begin"/>
            </w:r>
            <w:r w:rsidR="0061277F">
              <w:instrText xml:space="preserve"> </w:instrText>
            </w:r>
            <w:r w:rsidR="0061277F">
              <w:rPr>
                <w:rFonts w:hint="eastAsia"/>
              </w:rPr>
              <w:instrText>eq \o\ac(○,</w:instrText>
            </w:r>
            <w:r w:rsidR="0061277F" w:rsidRPr="0061277F">
              <w:rPr>
                <w:rFonts w:hint="eastAsia"/>
                <w:position w:val="2"/>
                <w:sz w:val="14"/>
              </w:rPr>
              <w:instrText>印</w:instrText>
            </w:r>
            <w:r w:rsidR="0061277F">
              <w:rPr>
                <w:rFonts w:hint="eastAsia"/>
              </w:rPr>
              <w:instrText>)</w:instrText>
            </w:r>
            <w:r w:rsidR="0061277F"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B267EB" w:rsidRDefault="00B267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B267EB" w:rsidRPr="00B267EB" w:rsidRDefault="00B267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AF7B1D" w:rsidRDefault="00AF7B1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  <w:r w:rsidR="00FD3BF4">
              <w:rPr>
                <w:rFonts w:hint="eastAsia"/>
              </w:rPr>
              <w:t xml:space="preserve">着手しました下記工事は　</w:t>
            </w:r>
            <w:r>
              <w:rPr>
                <w:rFonts w:hint="eastAsia"/>
              </w:rPr>
              <w:t xml:space="preserve">　</w:t>
            </w:r>
            <w:r w:rsidR="00FD3BF4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</w:t>
            </w:r>
            <w:r w:rsidR="00FD3BF4">
              <w:rPr>
                <w:rFonts w:hint="eastAsia"/>
              </w:rPr>
              <w:t>日完成しましたの</w:t>
            </w:r>
          </w:p>
          <w:p w:rsidR="00AF7B1D" w:rsidRDefault="00AF7B1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>で検査願います。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AF7B1D" w:rsidRDefault="00AF7B1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契約件</w:t>
            </w:r>
            <w:r>
              <w:rPr>
                <w:rFonts w:hint="eastAsia"/>
              </w:rPr>
              <w:t>名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AF7B1D" w:rsidRDefault="00AF7B1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61277F" w:rsidRDefault="0061277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105"/>
              </w:rPr>
              <w:t>履行場</w:t>
            </w:r>
            <w:r>
              <w:rPr>
                <w:rFonts w:hint="eastAsia"/>
              </w:rPr>
              <w:t>所</w:t>
            </w: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AF7B1D" w:rsidRDefault="00AF7B1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61277F" w:rsidRDefault="0061277F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3　</w:t>
            </w:r>
            <w:r>
              <w:rPr>
                <w:rFonts w:hint="eastAsia"/>
                <w:spacing w:val="105"/>
              </w:rPr>
              <w:t>履行期</w:t>
            </w:r>
            <w:r>
              <w:rPr>
                <w:rFonts w:hint="eastAsia"/>
              </w:rPr>
              <w:t>間　　　　　　年　　　　月　　　　日から</w:t>
            </w:r>
          </w:p>
          <w:p w:rsidR="00AF7B1D" w:rsidRDefault="00AF7B1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pacing w:val="53"/>
              </w:rPr>
            </w:pPr>
          </w:p>
          <w:p w:rsidR="00FD3BF4" w:rsidRDefault="00FD3BF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年　　　　月　　　　日まで</w:t>
            </w:r>
          </w:p>
        </w:tc>
      </w:tr>
    </w:tbl>
    <w:p w:rsidR="00FD3BF4" w:rsidRDefault="00FD3BF4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FD3B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FC" w:rsidRDefault="000F41FC">
      <w:r>
        <w:separator/>
      </w:r>
    </w:p>
  </w:endnote>
  <w:endnote w:type="continuationSeparator" w:id="0">
    <w:p w:rsidR="000F41FC" w:rsidRDefault="000F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FC" w:rsidRDefault="000F41FC">
      <w:r>
        <w:separator/>
      </w:r>
    </w:p>
  </w:footnote>
  <w:footnote w:type="continuationSeparator" w:id="0">
    <w:p w:rsidR="000F41FC" w:rsidRDefault="000F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38"/>
    <w:rsid w:val="000F41FC"/>
    <w:rsid w:val="001F53CA"/>
    <w:rsid w:val="002A594E"/>
    <w:rsid w:val="004257A8"/>
    <w:rsid w:val="00513AEE"/>
    <w:rsid w:val="0061277F"/>
    <w:rsid w:val="006C5688"/>
    <w:rsid w:val="006E3538"/>
    <w:rsid w:val="00AF7B1D"/>
    <w:rsid w:val="00B267EB"/>
    <w:rsid w:val="00B37627"/>
    <w:rsid w:val="00C25E83"/>
    <w:rsid w:val="00E46572"/>
    <w:rsid w:val="00F36505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A05C4-6D16-4A4C-A8D6-CD0E607B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3650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25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</vt:lpstr>
      <vt:lpstr>様式第14号</vt:lpstr>
    </vt:vector>
  </TitlesOfParts>
  <Company>福岡市交通局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(株)ぎょうせい</dc:creator>
  <cp:keywords/>
  <cp:lastModifiedBy>FINE_User</cp:lastModifiedBy>
  <cp:revision>2</cp:revision>
  <cp:lastPrinted>2019-03-26T01:38:00Z</cp:lastPrinted>
  <dcterms:created xsi:type="dcterms:W3CDTF">2020-04-12T06:28:00Z</dcterms:created>
  <dcterms:modified xsi:type="dcterms:W3CDTF">2020-04-12T06:28:00Z</dcterms:modified>
</cp:coreProperties>
</file>