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F4" w:rsidRDefault="00914E45" w:rsidP="00914E45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（委託用）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386"/>
        <w:gridCol w:w="1385"/>
        <w:gridCol w:w="1385"/>
      </w:tblGrid>
      <w:tr w:rsidR="004257A8" w:rsidTr="00F20385">
        <w:tc>
          <w:tcPr>
            <w:tcW w:w="43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57A8" w:rsidRDefault="004257A8" w:rsidP="00F2038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F20385">
              <w:rPr>
                <w:rFonts w:hint="eastAsia"/>
                <w:spacing w:val="210"/>
                <w:kern w:val="0"/>
                <w:fitText w:val="1470" w:id="-1467791360"/>
              </w:rPr>
              <w:t>担当</w:t>
            </w:r>
            <w:r w:rsidRPr="00F20385">
              <w:rPr>
                <w:rFonts w:hint="eastAsia"/>
                <w:kern w:val="0"/>
                <w:fitText w:val="1470" w:id="-1467791360"/>
              </w:rPr>
              <w:t>課</w:t>
            </w:r>
          </w:p>
        </w:tc>
      </w:tr>
      <w:tr w:rsidR="004257A8" w:rsidTr="00F20385"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A8" w:rsidRDefault="004257A8" w:rsidP="00F2038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00" w:type="dxa"/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00" w:type="dxa"/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</w:tr>
      <w:tr w:rsidR="004257A8" w:rsidTr="00F20385">
        <w:trPr>
          <w:trHeight w:val="922"/>
        </w:trPr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shd w:val="clear" w:color="auto" w:fill="auto"/>
          </w:tcPr>
          <w:p w:rsidR="004257A8" w:rsidRDefault="004257A8" w:rsidP="00F2038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F20385" w:rsidRPr="00F20385" w:rsidRDefault="00F20385" w:rsidP="00F20385">
      <w:pPr>
        <w:rPr>
          <w:vanish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D3B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Pr="0061277F" w:rsidRDefault="00FD3BF4" w:rsidP="0061277F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  <w:sz w:val="36"/>
                <w:szCs w:val="36"/>
              </w:rPr>
            </w:pPr>
            <w:r w:rsidRPr="0061277F">
              <w:rPr>
                <w:rFonts w:hint="eastAsia"/>
                <w:spacing w:val="270"/>
                <w:kern w:val="0"/>
                <w:sz w:val="36"/>
                <w:szCs w:val="36"/>
                <w:fitText w:val="2160" w:id="-1494976512"/>
              </w:rPr>
              <w:t>完了</w:t>
            </w:r>
            <w:r w:rsidRPr="0061277F">
              <w:rPr>
                <w:rFonts w:hint="eastAsia"/>
                <w:kern w:val="0"/>
                <w:sz w:val="36"/>
                <w:szCs w:val="36"/>
                <w:fitText w:val="2160" w:id="-1494976512"/>
              </w:rPr>
              <w:t>届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(あて先)福岡市</w:t>
            </w:r>
            <w:r w:rsidR="003411D3">
              <w:rPr>
                <w:rFonts w:hint="eastAsia"/>
              </w:rPr>
              <w:t>交通事業管理者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6E353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6E353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</w:t>
            </w:r>
            <w:r w:rsidR="0061277F">
              <w:fldChar w:fldCharType="begin"/>
            </w:r>
            <w:r w:rsidR="0061277F">
              <w:instrText xml:space="preserve"> </w:instrText>
            </w:r>
            <w:r w:rsidR="0061277F">
              <w:rPr>
                <w:rFonts w:hint="eastAsia"/>
              </w:rPr>
              <w:instrText>eq \o\ac(○,</w:instrText>
            </w:r>
            <w:r w:rsidR="0061277F" w:rsidRPr="0061277F">
              <w:rPr>
                <w:rFonts w:hint="eastAsia"/>
                <w:position w:val="2"/>
                <w:sz w:val="14"/>
              </w:rPr>
              <w:instrText>印</w:instrText>
            </w:r>
            <w:r w:rsidR="0061277F">
              <w:rPr>
                <w:rFonts w:hint="eastAsia"/>
              </w:rPr>
              <w:instrText>)</w:instrText>
            </w:r>
            <w:r w:rsidR="0061277F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日に</w:t>
            </w:r>
            <w:r w:rsidR="00914E45">
              <w:rPr>
                <w:rFonts w:hint="eastAsia"/>
              </w:rPr>
              <w:t>締結</w:t>
            </w:r>
            <w:r>
              <w:rPr>
                <w:rFonts w:hint="eastAsia"/>
              </w:rPr>
              <w:t>しました下記</w:t>
            </w:r>
            <w:r w:rsidR="00611926">
              <w:rPr>
                <w:rFonts w:hint="eastAsia"/>
              </w:rPr>
              <w:t>契約</w:t>
            </w:r>
            <w:r>
              <w:rPr>
                <w:rFonts w:hint="eastAsia"/>
              </w:rPr>
              <w:t>は</w:t>
            </w:r>
            <w:r w:rsidR="00D82578">
              <w:rPr>
                <w:rFonts w:hint="eastAsia"/>
              </w:rPr>
              <w:t xml:space="preserve">　　</w:t>
            </w:r>
            <w:r w:rsidR="00611926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　月　　日</w:t>
            </w:r>
            <w:r w:rsidR="00914E45">
              <w:rPr>
                <w:rFonts w:hint="eastAsia"/>
              </w:rPr>
              <w:t>に</w:t>
            </w:r>
            <w:r w:rsidR="00611926">
              <w:rPr>
                <w:rFonts w:hint="eastAsia"/>
              </w:rPr>
              <w:t>履行を完了</w:t>
            </w:r>
            <w:r>
              <w:rPr>
                <w:rFonts w:hint="eastAsia"/>
              </w:rPr>
              <w:t>しましたので検査願います。</w:t>
            </w:r>
          </w:p>
          <w:p w:rsidR="00FD3BF4" w:rsidRPr="00914E45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契約件</w:t>
            </w:r>
            <w:r>
              <w:rPr>
                <w:rFonts w:hint="eastAsia"/>
              </w:rPr>
              <w:t>名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61277F" w:rsidRDefault="0061277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履行場</w:t>
            </w:r>
            <w:r>
              <w:rPr>
                <w:rFonts w:hint="eastAsia"/>
              </w:rPr>
              <w:t>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61277F" w:rsidRDefault="0061277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105"/>
              </w:rPr>
              <w:t>履行期</w:t>
            </w:r>
            <w:r>
              <w:rPr>
                <w:rFonts w:hint="eastAsia"/>
              </w:rPr>
              <w:t>間　　　　　　年　　　　月　　　　日から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年　　　　月　　　　日まで</w:t>
            </w:r>
          </w:p>
        </w:tc>
      </w:tr>
    </w:tbl>
    <w:p w:rsidR="00FD3BF4" w:rsidRDefault="00FD3BF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FD3B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B6" w:rsidRDefault="00B517B6">
      <w:r>
        <w:separator/>
      </w:r>
    </w:p>
  </w:endnote>
  <w:endnote w:type="continuationSeparator" w:id="0">
    <w:p w:rsidR="00B517B6" w:rsidRDefault="00B5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B6" w:rsidRDefault="00B517B6">
      <w:r>
        <w:separator/>
      </w:r>
    </w:p>
  </w:footnote>
  <w:footnote w:type="continuationSeparator" w:id="0">
    <w:p w:rsidR="00B517B6" w:rsidRDefault="00B5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8"/>
    <w:rsid w:val="002F7657"/>
    <w:rsid w:val="003411D3"/>
    <w:rsid w:val="004257A8"/>
    <w:rsid w:val="00611926"/>
    <w:rsid w:val="0061277F"/>
    <w:rsid w:val="006E3538"/>
    <w:rsid w:val="00914E45"/>
    <w:rsid w:val="00A15B26"/>
    <w:rsid w:val="00B403FA"/>
    <w:rsid w:val="00B517B6"/>
    <w:rsid w:val="00CF7E32"/>
    <w:rsid w:val="00D82578"/>
    <w:rsid w:val="00E46572"/>
    <w:rsid w:val="00F0441C"/>
    <w:rsid w:val="00F20385"/>
    <w:rsid w:val="00F3650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82CE0-4787-4FA8-BCD4-3A93320A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365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25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(株)ぎょうせい</dc:creator>
  <cp:keywords/>
  <dc:description/>
  <cp:lastModifiedBy>FINE_User</cp:lastModifiedBy>
  <cp:revision>2</cp:revision>
  <cp:lastPrinted>2006-08-16T04:08:00Z</cp:lastPrinted>
  <dcterms:created xsi:type="dcterms:W3CDTF">2020-04-12T06:28:00Z</dcterms:created>
  <dcterms:modified xsi:type="dcterms:W3CDTF">2020-04-12T06:28:00Z</dcterms:modified>
</cp:coreProperties>
</file>